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80384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0384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03849" w:rsidRPr="00803849">
        <w:rPr>
          <w:rStyle w:val="a9"/>
        </w:rPr>
        <w:t>бюджетное учреждение Ханты-Мансийского автономного округа – Югры «Сургутский центр социальной помощи семье и детям»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038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  <w:vAlign w:val="center"/>
          </w:tcPr>
          <w:p w:rsidR="00AF1EDF" w:rsidRPr="00F06873" w:rsidRDefault="008038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63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038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118" w:type="dxa"/>
            <w:vAlign w:val="center"/>
          </w:tcPr>
          <w:p w:rsidR="00AF1EDF" w:rsidRPr="00F06873" w:rsidRDefault="008038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63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038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AF1EDF" w:rsidRPr="00F06873" w:rsidRDefault="008038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038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038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038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038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38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Pr="00F06873" w:rsidRDefault="008038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b/>
                <w:sz w:val="18"/>
                <w:szCs w:val="18"/>
              </w:rPr>
            </w:pPr>
            <w:r w:rsidRPr="00803849"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Pr="00F06873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Pr="00F06873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lastRenderedPageBreak/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(II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закупкам)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(II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7" w:name="_GoBack"/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b/>
                <w:sz w:val="18"/>
                <w:szCs w:val="18"/>
              </w:rPr>
            </w:pPr>
            <w:r w:rsidRPr="00803849">
              <w:rPr>
                <w:b/>
                <w:sz w:val="18"/>
                <w:szCs w:val="18"/>
              </w:rPr>
              <w:t>Отделение информационно-аналитической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b/>
                <w:sz w:val="18"/>
                <w:szCs w:val="18"/>
              </w:rPr>
            </w:pPr>
            <w:r w:rsidRPr="00803849">
              <w:rPr>
                <w:b/>
                <w:sz w:val="18"/>
                <w:szCs w:val="18"/>
              </w:rPr>
              <w:t>Стационарное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29-2А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(по оказанию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нической помощи, сиделка)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(по оказанию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нической помощи, сиделка)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(по оказанию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нической помощи, сиделка)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(по оказанию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нической помощи, сиделка)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(по оказанию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нической помощи, сиделка)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30-5А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(по оказанию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нической помощи, сиделка)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b/>
                <w:sz w:val="18"/>
                <w:szCs w:val="18"/>
              </w:rPr>
            </w:pPr>
            <w:r w:rsidRPr="00803849">
              <w:rPr>
                <w:b/>
                <w:sz w:val="18"/>
                <w:szCs w:val="18"/>
              </w:rPr>
              <w:t>Отделение психологической помощи гражданам (в том числе служба профилактики  семейного  неблагополучия, служба "Экстренная детская помощь", сектор дневного пребывания несовершенн</w:t>
            </w:r>
            <w:r w:rsidRPr="00803849">
              <w:rPr>
                <w:b/>
                <w:sz w:val="18"/>
                <w:szCs w:val="18"/>
              </w:rPr>
              <w:t>о</w:t>
            </w:r>
            <w:r w:rsidRPr="00803849">
              <w:rPr>
                <w:b/>
                <w:sz w:val="18"/>
                <w:szCs w:val="18"/>
              </w:rPr>
              <w:t>летних)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33-6А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33-7А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33-8А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33-9А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(по оказанию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нической помощи, сиделка)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(по оказанию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нической помощи, сиделка)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36-2А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(по оказанию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нической помощи, сиделка)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b/>
                <w:sz w:val="18"/>
                <w:szCs w:val="18"/>
              </w:rPr>
            </w:pPr>
            <w:r w:rsidRPr="00803849">
              <w:rPr>
                <w:b/>
                <w:sz w:val="18"/>
                <w:szCs w:val="18"/>
              </w:rPr>
              <w:t>Отделение социальной ада</w:t>
            </w:r>
            <w:r w:rsidRPr="00803849">
              <w:rPr>
                <w:b/>
                <w:sz w:val="18"/>
                <w:szCs w:val="18"/>
              </w:rPr>
              <w:t>п</w:t>
            </w:r>
            <w:r w:rsidRPr="00803849">
              <w:rPr>
                <w:b/>
                <w:sz w:val="18"/>
                <w:szCs w:val="18"/>
              </w:rPr>
              <w:t>тации несовершеннолетних и молодежи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41-3А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(II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b/>
                <w:sz w:val="18"/>
                <w:szCs w:val="18"/>
              </w:rPr>
            </w:pPr>
            <w:r w:rsidRPr="00803849">
              <w:rPr>
                <w:b/>
                <w:sz w:val="18"/>
                <w:szCs w:val="18"/>
              </w:rPr>
              <w:t>Отделение социального с</w:t>
            </w:r>
            <w:r w:rsidRPr="00803849">
              <w:rPr>
                <w:b/>
                <w:sz w:val="18"/>
                <w:szCs w:val="18"/>
              </w:rPr>
              <w:t>о</w:t>
            </w:r>
            <w:r w:rsidRPr="00803849">
              <w:rPr>
                <w:b/>
                <w:sz w:val="18"/>
                <w:szCs w:val="18"/>
              </w:rPr>
              <w:t>провождения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44-2А </w:t>
            </w:r>
            <w:r>
              <w:rPr>
                <w:sz w:val="18"/>
                <w:szCs w:val="18"/>
              </w:rPr>
              <w:lastRenderedPageBreak/>
              <w:t>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44-3А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44-6А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44-7А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44-8А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44-9А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44-10А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44-12А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44-13А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работе с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3849" w:rsidRPr="00F06873" w:rsidTr="004654AF">
        <w:tc>
          <w:tcPr>
            <w:tcW w:w="959" w:type="dxa"/>
            <w:shd w:val="clear" w:color="auto" w:fill="auto"/>
            <w:vAlign w:val="center"/>
          </w:tcPr>
          <w:p w:rsid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3849" w:rsidRPr="00803849" w:rsidRDefault="008038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3849" w:rsidRDefault="008038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03849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3849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3849" w:rsidP="009D6532">
            <w:pPr>
              <w:pStyle w:val="aa"/>
            </w:pPr>
            <w:r>
              <w:t>Ронжина Галина Федоровна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5073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038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384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3849" w:rsidP="009D6532">
            <w:pPr>
              <w:pStyle w:val="aa"/>
            </w:pPr>
            <w:r>
              <w:t>Кузнецова Светалана Петровна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038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03849" w:rsidRPr="00803849" w:rsidTr="008038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  <w:r>
              <w:t>Егорова Наталья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</w:tr>
      <w:tr w:rsidR="00803849" w:rsidRPr="00803849" w:rsidTr="008038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(дата)</w:t>
            </w:r>
          </w:p>
        </w:tc>
      </w:tr>
      <w:tr w:rsidR="00803849" w:rsidRPr="00803849" w:rsidTr="008038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  <w:r>
              <w:t>Гилёва Анна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</w:tr>
      <w:tr w:rsidR="00803849" w:rsidRPr="00803849" w:rsidTr="008038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(дата)</w:t>
            </w:r>
          </w:p>
        </w:tc>
      </w:tr>
      <w:tr w:rsidR="00803849" w:rsidRPr="00803849" w:rsidTr="008038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  <w:r>
              <w:t>Маринина Наталья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</w:tr>
      <w:tr w:rsidR="00803849" w:rsidRPr="00803849" w:rsidTr="008038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(дата)</w:t>
            </w:r>
          </w:p>
        </w:tc>
      </w:tr>
      <w:tr w:rsidR="00803849" w:rsidRPr="00803849" w:rsidTr="008038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  <w:r>
              <w:t>Заведующий отделением информац</w:t>
            </w:r>
            <w:r>
              <w:t>и</w:t>
            </w:r>
            <w:r>
              <w:t>онно-аналитической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  <w:r>
              <w:t>Бажаева Даметкен Утегеновна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</w:tr>
      <w:tr w:rsidR="00803849" w:rsidRPr="00803849" w:rsidTr="008038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(дата)</w:t>
            </w:r>
          </w:p>
        </w:tc>
      </w:tr>
      <w:tr w:rsidR="00803849" w:rsidRPr="00803849" w:rsidTr="008038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  <w:r>
              <w:t>Представитель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  <w:r>
              <w:t>Имаева Светлана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3849" w:rsidRPr="00803849" w:rsidRDefault="00803849" w:rsidP="009D6532">
            <w:pPr>
              <w:pStyle w:val="aa"/>
            </w:pPr>
          </w:p>
        </w:tc>
      </w:tr>
      <w:tr w:rsidR="00803849" w:rsidRPr="00803849" w:rsidTr="008038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3849" w:rsidRPr="00803849" w:rsidRDefault="00803849" w:rsidP="009D6532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03849" w:rsidTr="0080384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3849" w:rsidRDefault="00803849" w:rsidP="002743B5">
            <w:pPr>
              <w:pStyle w:val="aa"/>
            </w:pPr>
            <w:r w:rsidRPr="00803849">
              <w:t>4299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0384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384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0384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3849" w:rsidRDefault="00803849" w:rsidP="002743B5">
            <w:pPr>
              <w:pStyle w:val="aa"/>
            </w:pPr>
            <w:r w:rsidRPr="00803849">
              <w:t>Богданова Анастасия Валериевна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0384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3849" w:rsidRDefault="002743B5" w:rsidP="002743B5">
            <w:pPr>
              <w:pStyle w:val="aa"/>
            </w:pPr>
          </w:p>
        </w:tc>
      </w:tr>
      <w:tr w:rsidR="002743B5" w:rsidRPr="00803849" w:rsidTr="0080384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03849" w:rsidRDefault="00803849" w:rsidP="002743B5">
            <w:pPr>
              <w:pStyle w:val="aa"/>
              <w:rPr>
                <w:b/>
                <w:vertAlign w:val="superscript"/>
              </w:rPr>
            </w:pPr>
            <w:r w:rsidRPr="0080384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0384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03849" w:rsidRDefault="00803849" w:rsidP="002743B5">
            <w:pPr>
              <w:pStyle w:val="aa"/>
              <w:rPr>
                <w:b/>
                <w:vertAlign w:val="superscript"/>
              </w:rPr>
            </w:pPr>
            <w:r w:rsidRPr="008038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0384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03849" w:rsidRDefault="00803849" w:rsidP="002743B5">
            <w:pPr>
              <w:pStyle w:val="aa"/>
              <w:rPr>
                <w:b/>
                <w:vertAlign w:val="superscript"/>
              </w:rPr>
            </w:pPr>
            <w:r w:rsidRPr="008038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0384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03849" w:rsidRDefault="00803849" w:rsidP="002743B5">
            <w:pPr>
              <w:pStyle w:val="aa"/>
              <w:rPr>
                <w:vertAlign w:val="superscript"/>
              </w:rPr>
            </w:pPr>
            <w:r w:rsidRPr="0080384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65" w:rsidRDefault="00496F65" w:rsidP="00803849">
      <w:r>
        <w:separator/>
      </w:r>
    </w:p>
  </w:endnote>
  <w:endnote w:type="continuationSeparator" w:id="0">
    <w:p w:rsidR="00496F65" w:rsidRDefault="00496F65" w:rsidP="0080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49" w:rsidRDefault="0080384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49" w:rsidRDefault="0080384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49" w:rsidRDefault="008038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65" w:rsidRDefault="00496F65" w:rsidP="00803849">
      <w:r>
        <w:separator/>
      </w:r>
    </w:p>
  </w:footnote>
  <w:footnote w:type="continuationSeparator" w:id="0">
    <w:p w:rsidR="00496F65" w:rsidRDefault="00496F65" w:rsidP="0080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49" w:rsidRDefault="0080384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49" w:rsidRDefault="0080384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49" w:rsidRDefault="0080384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3"/>
    <w:docVar w:name="boss_fio" w:val="Сергеев Игорь Юрьевич"/>
    <w:docVar w:name="ceh_info" w:val="бюджетное учреждение Ханты-Мансийского автономного округа – Югры «Сургутский центр социальной помощи семье и детям»"/>
    <w:docVar w:name="doc_name" w:val="Документ13"/>
    <w:docVar w:name="doc_type" w:val="5"/>
    <w:docVar w:name="fill_date" w:val="       "/>
    <w:docVar w:name="org_guid" w:val="249D65D5B7C0498BBC95E5F2ED3101FA"/>
    <w:docVar w:name="org_id" w:val="138"/>
    <w:docVar w:name="org_name" w:val="     "/>
    <w:docVar w:name="pers_guids" w:val="D148B41AD87647E58303B4C33B0D5B49@186-158-681 11"/>
    <w:docVar w:name="pers_snils" w:val="D148B41AD87647E58303B4C33B0D5B49@186-158-681 11"/>
    <w:docVar w:name="pred_dolg" w:val="Директор"/>
    <w:docVar w:name="pred_fio" w:val="Ронжина Галина Федоровна"/>
    <w:docVar w:name="rbtd_name" w:val="бюджетное учреждение Ханты-Мансийского автономного округа – Югры «Сургутский центр социальной помощи семье и детям»"/>
    <w:docVar w:name="step_test" w:val="6"/>
    <w:docVar w:name="sv_docs" w:val="1"/>
  </w:docVars>
  <w:rsids>
    <w:rsidRoot w:val="0080384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96F65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03849"/>
    <w:rsid w:val="00820552"/>
    <w:rsid w:val="00936F48"/>
    <w:rsid w:val="009647F7"/>
    <w:rsid w:val="009A1326"/>
    <w:rsid w:val="009D6532"/>
    <w:rsid w:val="009E23F5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073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038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3849"/>
    <w:rPr>
      <w:sz w:val="24"/>
    </w:rPr>
  </w:style>
  <w:style w:type="paragraph" w:styleId="ad">
    <w:name w:val="footer"/>
    <w:basedOn w:val="a"/>
    <w:link w:val="ae"/>
    <w:rsid w:val="008038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38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038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3849"/>
    <w:rPr>
      <w:sz w:val="24"/>
    </w:rPr>
  </w:style>
  <w:style w:type="paragraph" w:styleId="ad">
    <w:name w:val="footer"/>
    <w:basedOn w:val="a"/>
    <w:link w:val="ae"/>
    <w:rsid w:val="008038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3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kuznecova1</cp:lastModifiedBy>
  <cp:revision>2</cp:revision>
  <dcterms:created xsi:type="dcterms:W3CDTF">2022-06-28T08:51:00Z</dcterms:created>
  <dcterms:modified xsi:type="dcterms:W3CDTF">2022-06-28T08:51:00Z</dcterms:modified>
</cp:coreProperties>
</file>